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72" w:rsidRDefault="00D07958">
      <w:pPr>
        <w:spacing w:after="0" w:line="240" w:lineRule="auto"/>
        <w:ind w:firstLine="9781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Приложение к письму</w:t>
      </w:r>
    </w:p>
    <w:p w:rsidR="004E7072" w:rsidRDefault="00D07958">
      <w:pPr>
        <w:spacing w:after="0" w:line="240" w:lineRule="auto"/>
        <w:ind w:firstLine="978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_____________ № ______________</w:t>
      </w:r>
    </w:p>
    <w:p w:rsidR="004E7072" w:rsidRDefault="004E7072">
      <w:pPr>
        <w:spacing w:after="0" w:line="240" w:lineRule="auto"/>
        <w:ind w:firstLine="9781"/>
        <w:rPr>
          <w:rFonts w:ascii="Liberation Serif" w:hAnsi="Liberation Serif"/>
          <w:sz w:val="28"/>
          <w:szCs w:val="28"/>
        </w:rPr>
      </w:pPr>
    </w:p>
    <w:p w:rsidR="004E7072" w:rsidRDefault="004E7072">
      <w:pPr>
        <w:spacing w:after="0" w:line="240" w:lineRule="auto"/>
        <w:ind w:firstLine="9781"/>
        <w:rPr>
          <w:rFonts w:ascii="Liberation Serif" w:hAnsi="Liberation Serif"/>
          <w:sz w:val="28"/>
          <w:szCs w:val="28"/>
        </w:rPr>
      </w:pPr>
    </w:p>
    <w:p w:rsidR="004E7072" w:rsidRDefault="00D07958">
      <w:pPr>
        <w:spacing w:after="0" w:line="240" w:lineRule="auto"/>
        <w:ind w:firstLine="9781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ФОРМА</w:t>
      </w:r>
    </w:p>
    <w:p w:rsidR="004E7072" w:rsidRDefault="004E7072">
      <w:pPr>
        <w:spacing w:after="0" w:line="240" w:lineRule="auto"/>
        <w:ind w:firstLine="9781"/>
        <w:rPr>
          <w:rFonts w:ascii="Liberation Serif" w:hAnsi="Liberation Serif"/>
          <w:sz w:val="28"/>
          <w:szCs w:val="28"/>
        </w:rPr>
      </w:pPr>
    </w:p>
    <w:p w:rsidR="004E7072" w:rsidRDefault="00D0795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ИНФОРМАЦИЯ </w:t>
      </w:r>
    </w:p>
    <w:p w:rsidR="004E7072" w:rsidRDefault="00D0795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наиболее востребованном программном обеспечении среди субъектов малого и среднего предпринимательства</w:t>
      </w:r>
    </w:p>
    <w:p w:rsidR="004E7072" w:rsidRDefault="004E707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45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2440"/>
        <w:gridCol w:w="1956"/>
        <w:gridCol w:w="1653"/>
        <w:gridCol w:w="1365"/>
        <w:gridCol w:w="1657"/>
        <w:gridCol w:w="2366"/>
        <w:gridCol w:w="2222"/>
      </w:tblGrid>
      <w:tr w:rsidR="004E707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D079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№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D079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Наименование правообладателя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D079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Наименование ПО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D079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Область применения ПО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D079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Цена</w:t>
            </w:r>
          </w:p>
          <w:p w:rsidR="004E7072" w:rsidRDefault="00D07958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sz w:val="24"/>
                <w:szCs w:val="28"/>
              </w:rPr>
              <w:t>(руб.</w:t>
            </w:r>
            <w:r>
              <w:rPr>
                <w:rFonts w:ascii="Liberation Serif" w:hAnsi="Liberation Serif"/>
                <w:sz w:val="24"/>
                <w:szCs w:val="28"/>
                <w:lang w:val="en-US"/>
              </w:rPr>
              <w:t>)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D079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Общий объем </w:t>
            </w:r>
          </w:p>
          <w:p w:rsidR="004E7072" w:rsidRDefault="00D079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(тыс. руб.)</w:t>
            </w:r>
          </w:p>
        </w:tc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D079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Потребность субъектов МСП с учетом 50% скидки</w:t>
            </w:r>
          </w:p>
        </w:tc>
      </w:tr>
      <w:tr w:rsidR="004E707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D07958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в </w:t>
            </w:r>
            <w:r>
              <w:rPr>
                <w:rFonts w:ascii="Liberation Serif" w:hAnsi="Liberation Serif"/>
                <w:sz w:val="24"/>
                <w:szCs w:val="28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8"/>
              </w:rPr>
              <w:t xml:space="preserve"> квартале </w:t>
            </w:r>
          </w:p>
          <w:p w:rsidR="004E7072" w:rsidRDefault="00D079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2022 года (шт.)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D079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по итогам </w:t>
            </w:r>
          </w:p>
          <w:p w:rsidR="004E7072" w:rsidRDefault="00D079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2022 года (шт.)</w:t>
            </w:r>
          </w:p>
        </w:tc>
      </w:tr>
      <w:tr w:rsidR="004E7072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D079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4E7072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D079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2.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4E7072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D079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3.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4E7072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D079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4.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4E7072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D079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…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4E7072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D079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Итого: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72" w:rsidRDefault="004E70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</w:tr>
    </w:tbl>
    <w:p w:rsidR="004E7072" w:rsidRDefault="004E707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sectPr w:rsidR="004E7072">
      <w:pgSz w:w="16838" w:h="11906" w:orient="landscape"/>
      <w:pgMar w:top="1418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958" w:rsidRDefault="00D07958">
      <w:pPr>
        <w:spacing w:after="0" w:line="240" w:lineRule="auto"/>
      </w:pPr>
      <w:r>
        <w:separator/>
      </w:r>
    </w:p>
  </w:endnote>
  <w:endnote w:type="continuationSeparator" w:id="0">
    <w:p w:rsidR="00D07958" w:rsidRDefault="00D0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958" w:rsidRDefault="00D079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7958" w:rsidRDefault="00D07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E7072"/>
    <w:rsid w:val="004E7072"/>
    <w:rsid w:val="00640265"/>
    <w:rsid w:val="00D0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0A8EF-EA70-4ABE-AAFB-B071C26F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 Михаил</dc:creator>
  <dc:description/>
  <cp:lastModifiedBy>Александр</cp:lastModifiedBy>
  <cp:revision>2</cp:revision>
  <dcterms:created xsi:type="dcterms:W3CDTF">2022-02-11T12:51:00Z</dcterms:created>
  <dcterms:modified xsi:type="dcterms:W3CDTF">2022-02-11T12:51:00Z</dcterms:modified>
</cp:coreProperties>
</file>